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jc w:val="center"/>
        <w:tblLook w:val="04A0" w:firstRow="1" w:lastRow="0" w:firstColumn="1" w:lastColumn="0" w:noHBand="0" w:noVBand="1"/>
      </w:tblPr>
      <w:tblGrid>
        <w:gridCol w:w="560"/>
        <w:gridCol w:w="1852"/>
        <w:gridCol w:w="1842"/>
        <w:gridCol w:w="1870"/>
        <w:gridCol w:w="1663"/>
        <w:gridCol w:w="1433"/>
        <w:gridCol w:w="1638"/>
        <w:gridCol w:w="2539"/>
        <w:gridCol w:w="2063"/>
      </w:tblGrid>
      <w:tr w:rsidR="00FF0CD3" w:rsidRPr="00B45BCB" w:rsidTr="004C4675">
        <w:trPr>
          <w:trHeight w:val="1402"/>
          <w:jc w:val="center"/>
        </w:trPr>
        <w:tc>
          <w:tcPr>
            <w:tcW w:w="15460" w:type="dxa"/>
            <w:gridSpan w:val="9"/>
          </w:tcPr>
          <w:p w:rsidR="004848DE" w:rsidRPr="004848DE" w:rsidRDefault="00C14603" w:rsidP="004848DE">
            <w:pPr>
              <w:jc w:val="right"/>
              <w:rPr>
                <w:u w:val="single"/>
              </w:rPr>
            </w:pPr>
            <w:r>
              <w:t>Приложение №</w:t>
            </w:r>
            <w:r>
              <w:rPr>
                <w:lang w:val="en-US"/>
              </w:rPr>
              <w:t> </w:t>
            </w:r>
            <w:r w:rsidRPr="00C14603">
              <w:t>3</w:t>
            </w:r>
            <w:r>
              <w:t xml:space="preserve"> </w:t>
            </w:r>
          </w:p>
          <w:p w:rsidR="009A2918" w:rsidRPr="004848DE" w:rsidRDefault="009A2918" w:rsidP="009A2918">
            <w:pPr>
              <w:jc w:val="right"/>
              <w:rPr>
                <w:u w:val="single"/>
              </w:rPr>
            </w:pPr>
          </w:p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4C4675">
        <w:trPr>
          <w:trHeight w:val="20"/>
          <w:jc w:val="center"/>
        </w:trPr>
        <w:tc>
          <w:tcPr>
            <w:tcW w:w="15460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 w:rsidR="001A20B9">
              <w:rPr>
                <w:b/>
                <w:bCs/>
                <w:sz w:val="28"/>
                <w:szCs w:val="28"/>
              </w:rPr>
              <w:t xml:space="preserve">участие в итоговом сочинении (изложении)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565E" w:rsidRPr="00B45BCB" w:rsidTr="004C4675">
        <w:trPr>
          <w:trHeight w:val="40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8565E" w:rsidRDefault="009F4307" w:rsidP="0048565E">
            <w:pPr>
              <w:jc w:val="center"/>
              <w:rPr>
                <w:b/>
                <w:sz w:val="24"/>
              </w:rPr>
            </w:pPr>
            <w:r w:rsidRPr="0048565E">
              <w:rPr>
                <w:b/>
                <w:sz w:val="24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Муниципальное образование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 xml:space="preserve">Место </w:t>
            </w:r>
            <w:r w:rsidR="00C14603" w:rsidRPr="004C4675">
              <w:rPr>
                <w:b/>
                <w:sz w:val="22"/>
              </w:rPr>
              <w:t xml:space="preserve">регистрации заявления </w:t>
            </w:r>
            <w:r w:rsidRPr="004C4675">
              <w:rPr>
                <w:b/>
                <w:sz w:val="22"/>
              </w:rPr>
              <w:t>на участие в ГИА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 xml:space="preserve">Адрес места </w:t>
            </w:r>
            <w:r w:rsidR="008C1C7B" w:rsidRPr="004C4675">
              <w:rPr>
                <w:b/>
                <w:sz w:val="22"/>
              </w:rPr>
              <w:t>регистрации заявления</w:t>
            </w:r>
            <w:r w:rsidRPr="004C4675">
              <w:rPr>
                <w:b/>
                <w:sz w:val="22"/>
              </w:rPr>
              <w:t xml:space="preserve"> на участие в ГИА</w:t>
            </w:r>
          </w:p>
          <w:p w:rsidR="008E64A1" w:rsidRPr="004C4675" w:rsidRDefault="008E64A1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(с указанием номера кабинета)</w:t>
            </w:r>
          </w:p>
        </w:tc>
        <w:tc>
          <w:tcPr>
            <w:tcW w:w="9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Контактное лицо</w:t>
            </w:r>
          </w:p>
        </w:tc>
      </w:tr>
      <w:tr w:rsidR="004C4675" w:rsidRPr="00B45BCB" w:rsidTr="004C4675">
        <w:trPr>
          <w:trHeight w:val="170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48565E" w:rsidRDefault="009F4307" w:rsidP="0048565E">
            <w:pPr>
              <w:jc w:val="center"/>
              <w:rPr>
                <w:b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872A4F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Должность,</w:t>
            </w:r>
          </w:p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место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Телефон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8C1C7B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Электронный</w:t>
            </w:r>
            <w:r w:rsidR="009F4307" w:rsidRPr="004C4675">
              <w:rPr>
                <w:b/>
                <w:sz w:val="22"/>
              </w:rPr>
              <w:t xml:space="preserve"> адрес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9F4307" w:rsidP="0048565E">
            <w:pPr>
              <w:jc w:val="center"/>
              <w:rPr>
                <w:b/>
                <w:sz w:val="22"/>
              </w:rPr>
            </w:pPr>
            <w:r w:rsidRPr="004C4675">
              <w:rPr>
                <w:b/>
                <w:sz w:val="22"/>
              </w:rPr>
              <w:t>График работы</w:t>
            </w:r>
            <w:r w:rsidRPr="004C4675">
              <w:rPr>
                <w:b/>
                <w:sz w:val="22"/>
              </w:rPr>
              <w:br/>
              <w:t xml:space="preserve">(с указанием </w:t>
            </w:r>
            <w:r w:rsidR="008C1C7B" w:rsidRPr="004C4675">
              <w:rPr>
                <w:b/>
                <w:sz w:val="22"/>
              </w:rPr>
              <w:t xml:space="preserve">рабочих </w:t>
            </w:r>
            <w:r w:rsidRPr="004C4675">
              <w:rPr>
                <w:b/>
                <w:sz w:val="22"/>
              </w:rPr>
              <w:t xml:space="preserve">дней недели, </w:t>
            </w:r>
            <w:r w:rsidR="008C1C7B" w:rsidRPr="004C4675">
              <w:rPr>
                <w:b/>
                <w:sz w:val="22"/>
              </w:rPr>
              <w:t xml:space="preserve">выходных, </w:t>
            </w:r>
            <w:r w:rsidRPr="004C4675">
              <w:rPr>
                <w:b/>
                <w:sz w:val="22"/>
              </w:rPr>
              <w:t>продолжительности</w:t>
            </w:r>
            <w:r w:rsidR="008C1C7B" w:rsidRPr="004C4675">
              <w:rPr>
                <w:b/>
                <w:sz w:val="22"/>
              </w:rPr>
              <w:t xml:space="preserve"> рабочего дня</w:t>
            </w:r>
            <w:r w:rsidR="00637E7B" w:rsidRPr="004C4675">
              <w:rPr>
                <w:b/>
                <w:sz w:val="22"/>
              </w:rPr>
              <w:t>, перерыва</w:t>
            </w:r>
            <w:r w:rsidR="00637E7B" w:rsidRPr="004C4675">
              <w:rPr>
                <w:b/>
                <w:sz w:val="22"/>
              </w:rPr>
              <w:br/>
            </w:r>
            <w:r w:rsidRPr="004C4675">
              <w:rPr>
                <w:b/>
                <w:sz w:val="22"/>
              </w:rPr>
              <w:t>в работе)</w:t>
            </w:r>
          </w:p>
        </w:tc>
      </w:tr>
      <w:tr w:rsidR="004C4675" w:rsidRPr="00B45BCB" w:rsidTr="004C4675">
        <w:trPr>
          <w:trHeight w:val="5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8565E" w:rsidRDefault="004848DE" w:rsidP="0048565E">
            <w:pPr>
              <w:jc w:val="center"/>
              <w:rPr>
                <w:sz w:val="24"/>
              </w:rPr>
            </w:pPr>
            <w:r w:rsidRPr="0048565E">
              <w:rPr>
                <w:sz w:val="24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5" w:rsidRDefault="0048565E" w:rsidP="004C4675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 xml:space="preserve">МБОУ </w:t>
            </w:r>
          </w:p>
          <w:p w:rsidR="004C4675" w:rsidRDefault="0048565E" w:rsidP="004C4675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 xml:space="preserve">Кировская </w:t>
            </w:r>
          </w:p>
          <w:p w:rsidR="009F4307" w:rsidRPr="004C4675" w:rsidRDefault="0048565E" w:rsidP="004C4675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СОШ 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 xml:space="preserve">МБОУ </w:t>
            </w:r>
          </w:p>
          <w:p w:rsidR="009F4307" w:rsidRP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Кировская СОШ №9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75" w:rsidRDefault="004C4675" w:rsidP="00485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347474</w:t>
            </w:r>
          </w:p>
          <w:p w:rsid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ул.Строительная д.12 х.Хуторской Зимовниковский район</w:t>
            </w:r>
            <w:r w:rsidR="004C4675">
              <w:rPr>
                <w:sz w:val="22"/>
              </w:rPr>
              <w:t xml:space="preserve"> </w:t>
            </w:r>
            <w:r w:rsidRPr="004C4675">
              <w:rPr>
                <w:sz w:val="22"/>
              </w:rPr>
              <w:t xml:space="preserve">Ростовская область, </w:t>
            </w:r>
          </w:p>
          <w:p w:rsidR="009F4307" w:rsidRPr="004C4675" w:rsidRDefault="0048565E" w:rsidP="00143558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кабинет</w:t>
            </w:r>
            <w:r w:rsidR="00143558">
              <w:rPr>
                <w:sz w:val="22"/>
              </w:rPr>
              <w:t xml:space="preserve"> зам.директора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1A20B9" w:rsidP="00485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Глушко Людмила Николаевна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Заместитель директора,</w:t>
            </w:r>
          </w:p>
          <w:p w:rsid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 xml:space="preserve">МБОУ </w:t>
            </w:r>
          </w:p>
          <w:p w:rsidR="0048565E" w:rsidRP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Кировская СОШ №9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5E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8(86376)34468</w:t>
            </w:r>
          </w:p>
          <w:p w:rsidR="00BA35B4" w:rsidRPr="004C4675" w:rsidRDefault="00BA35B4" w:rsidP="00BA35B4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89282126989</w:t>
            </w:r>
          </w:p>
          <w:p w:rsidR="00BA35B4" w:rsidRPr="004C4675" w:rsidRDefault="00BA35B4" w:rsidP="0048565E">
            <w:pPr>
              <w:jc w:val="center"/>
              <w:rPr>
                <w:sz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C4675" w:rsidRDefault="00704DC0" w:rsidP="0048565E">
            <w:pPr>
              <w:jc w:val="center"/>
              <w:rPr>
                <w:sz w:val="22"/>
              </w:rPr>
            </w:pPr>
            <w:hyperlink r:id="rId7" w:history="1">
              <w:r w:rsidR="0048565E" w:rsidRPr="004C4675">
                <w:rPr>
                  <w:rStyle w:val="af2"/>
                  <w:sz w:val="22"/>
                </w:rPr>
                <w:t>school_9@list.ru</w:t>
              </w:r>
            </w:hyperlink>
          </w:p>
          <w:p w:rsidR="0048565E" w:rsidRPr="004C4675" w:rsidRDefault="0048565E" w:rsidP="001A20B9">
            <w:pPr>
              <w:jc w:val="center"/>
              <w:rPr>
                <w:sz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 xml:space="preserve">понедельник – </w:t>
            </w:r>
          </w:p>
          <w:p w:rsidR="009F4307" w:rsidRPr="004C4675" w:rsidRDefault="0048565E" w:rsidP="0048565E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пятница</w:t>
            </w:r>
          </w:p>
          <w:p w:rsidR="0048565E" w:rsidRPr="004C4675" w:rsidRDefault="00143558" w:rsidP="00485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8.00 до 16.12</w:t>
            </w:r>
          </w:p>
          <w:p w:rsidR="0048565E" w:rsidRPr="004C4675" w:rsidRDefault="0048565E" w:rsidP="001A20B9">
            <w:pPr>
              <w:jc w:val="center"/>
              <w:rPr>
                <w:sz w:val="22"/>
              </w:rPr>
            </w:pPr>
            <w:r w:rsidRPr="004C4675">
              <w:rPr>
                <w:sz w:val="22"/>
              </w:rPr>
              <w:t>перерыв 1</w:t>
            </w:r>
            <w:r w:rsidR="001A20B9">
              <w:rPr>
                <w:sz w:val="22"/>
              </w:rPr>
              <w:t>3</w:t>
            </w:r>
            <w:bookmarkStart w:id="0" w:name="_GoBack"/>
            <w:bookmarkEnd w:id="0"/>
            <w:r w:rsidR="001A20B9">
              <w:rPr>
                <w:sz w:val="22"/>
              </w:rPr>
              <w:t>.00-14.0</w:t>
            </w:r>
            <w:r w:rsidRPr="004C4675">
              <w:rPr>
                <w:sz w:val="22"/>
              </w:rPr>
              <w:t>0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sectPr w:rsidR="00B45BCB" w:rsidSect="0048565E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C0" w:rsidRDefault="00704DC0">
      <w:r>
        <w:separator/>
      </w:r>
    </w:p>
  </w:endnote>
  <w:endnote w:type="continuationSeparator" w:id="0">
    <w:p w:rsidR="00704DC0" w:rsidRDefault="0070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C0" w:rsidRDefault="00704DC0">
      <w:r>
        <w:separator/>
      </w:r>
    </w:p>
  </w:footnote>
  <w:footnote w:type="continuationSeparator" w:id="0">
    <w:p w:rsidR="00704DC0" w:rsidRDefault="0070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3A4425">
      <w:rPr>
        <w:rStyle w:val="a5"/>
      </w:rPr>
      <w:fldChar w:fldCharType="begin"/>
    </w:r>
    <w:r>
      <w:rPr>
        <w:rStyle w:val="a5"/>
      </w:rPr>
      <w:instrText xml:space="preserve"> PAGE </w:instrText>
    </w:r>
    <w:r w:rsidR="003A4425">
      <w:rPr>
        <w:rStyle w:val="a5"/>
      </w:rPr>
      <w:fldChar w:fldCharType="separate"/>
    </w:r>
    <w:r w:rsidR="00507633">
      <w:rPr>
        <w:rStyle w:val="a5"/>
        <w:noProof/>
      </w:rPr>
      <w:t>6</w:t>
    </w:r>
    <w:r w:rsidR="003A4425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6"/>
    <w:rsid w:val="0001116A"/>
    <w:rsid w:val="000116E0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3558"/>
    <w:rsid w:val="001450F6"/>
    <w:rsid w:val="0014749B"/>
    <w:rsid w:val="00155C6F"/>
    <w:rsid w:val="0016286F"/>
    <w:rsid w:val="00171F2A"/>
    <w:rsid w:val="001754F0"/>
    <w:rsid w:val="001A055C"/>
    <w:rsid w:val="001A20B9"/>
    <w:rsid w:val="001A70F6"/>
    <w:rsid w:val="001B1B48"/>
    <w:rsid w:val="001B37C2"/>
    <w:rsid w:val="001B3D77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425"/>
    <w:rsid w:val="003A45D9"/>
    <w:rsid w:val="003B162C"/>
    <w:rsid w:val="003F644B"/>
    <w:rsid w:val="00410C73"/>
    <w:rsid w:val="00444311"/>
    <w:rsid w:val="00465969"/>
    <w:rsid w:val="00480357"/>
    <w:rsid w:val="004848DE"/>
    <w:rsid w:val="0048565E"/>
    <w:rsid w:val="00490D67"/>
    <w:rsid w:val="004A01D8"/>
    <w:rsid w:val="004B2D43"/>
    <w:rsid w:val="004B4CED"/>
    <w:rsid w:val="004C4675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C429A"/>
    <w:rsid w:val="005D23E4"/>
    <w:rsid w:val="005E156A"/>
    <w:rsid w:val="005F6B79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04DC0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5B01"/>
    <w:rsid w:val="00817510"/>
    <w:rsid w:val="0082601E"/>
    <w:rsid w:val="008270DC"/>
    <w:rsid w:val="00842D28"/>
    <w:rsid w:val="008431C4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46A8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35B4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72B5E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67306"/>
    <w:rsid w:val="00E94463"/>
    <w:rsid w:val="00EC20AC"/>
    <w:rsid w:val="00EC41F0"/>
    <w:rsid w:val="00EC69D7"/>
    <w:rsid w:val="00EE0CF3"/>
    <w:rsid w:val="00EE6324"/>
    <w:rsid w:val="00F173AD"/>
    <w:rsid w:val="00F23DDC"/>
    <w:rsid w:val="00F4393D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11D3E"/>
  <w15:docId w15:val="{6224A62E-0B56-4F5F-8E2A-2BC58E9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48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_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2</cp:revision>
  <cp:lastPrinted>2014-11-19T12:41:00Z</cp:lastPrinted>
  <dcterms:created xsi:type="dcterms:W3CDTF">2019-12-12T11:39:00Z</dcterms:created>
  <dcterms:modified xsi:type="dcterms:W3CDTF">2019-12-12T11:39:00Z</dcterms:modified>
</cp:coreProperties>
</file>